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D15E" w14:textId="77777777" w:rsidR="00A6795B" w:rsidRPr="00A6795B" w:rsidRDefault="00A6795B" w:rsidP="00A6795B">
      <w:pPr>
        <w:shd w:val="clear" w:color="auto" w:fill="FFFFFF"/>
        <w:spacing w:line="238" w:lineRule="atLeast"/>
        <w:jc w:val="center"/>
      </w:pPr>
      <w:r w:rsidRPr="00A6795B">
        <w:rPr>
          <w:b/>
          <w:bCs/>
        </w:rPr>
        <w:t>Справка об обращениях граждан</w:t>
      </w:r>
    </w:p>
    <w:p w14:paraId="4A8BC323" w14:textId="77777777" w:rsidR="00A6795B" w:rsidRPr="00A6795B" w:rsidRDefault="00A6795B" w:rsidP="00A6795B">
      <w:pPr>
        <w:shd w:val="clear" w:color="auto" w:fill="FFFFFF"/>
        <w:spacing w:line="238" w:lineRule="atLeast"/>
        <w:jc w:val="center"/>
      </w:pPr>
      <w:r w:rsidRPr="00A6795B">
        <w:rPr>
          <w:b/>
          <w:bCs/>
        </w:rPr>
        <w:t>в администрацию муниципального образования</w:t>
      </w:r>
    </w:p>
    <w:p w14:paraId="6EC9F432" w14:textId="77777777" w:rsidR="00A6795B" w:rsidRPr="00A6795B" w:rsidRDefault="00A6795B" w:rsidP="00A6795B">
      <w:pPr>
        <w:shd w:val="clear" w:color="auto" w:fill="FFFFFF"/>
        <w:spacing w:line="238" w:lineRule="atLeast"/>
        <w:jc w:val="center"/>
      </w:pPr>
      <w:r w:rsidRPr="00A6795B">
        <w:rPr>
          <w:b/>
          <w:bCs/>
        </w:rPr>
        <w:t>Восточно-</w:t>
      </w:r>
      <w:proofErr w:type="gramStart"/>
      <w:r w:rsidRPr="00A6795B">
        <w:rPr>
          <w:b/>
          <w:bCs/>
        </w:rPr>
        <w:t>Одоевское  Одоевского</w:t>
      </w:r>
      <w:proofErr w:type="gramEnd"/>
      <w:r w:rsidRPr="00A6795B">
        <w:rPr>
          <w:b/>
          <w:bCs/>
        </w:rPr>
        <w:t xml:space="preserve"> района</w:t>
      </w:r>
    </w:p>
    <w:p w14:paraId="54AA243D" w14:textId="7EE5FBC3" w:rsidR="00A6795B" w:rsidRPr="00A6795B" w:rsidRDefault="00A6795B" w:rsidP="00A6795B">
      <w:pPr>
        <w:shd w:val="clear" w:color="auto" w:fill="FFFFFF"/>
        <w:spacing w:line="238" w:lineRule="atLeast"/>
        <w:jc w:val="center"/>
      </w:pPr>
      <w:r w:rsidRPr="00A6795B">
        <w:rPr>
          <w:b/>
          <w:bCs/>
        </w:rPr>
        <w:t>за период с 01.0</w:t>
      </w:r>
      <w:r>
        <w:rPr>
          <w:b/>
          <w:bCs/>
        </w:rPr>
        <w:t>5.</w:t>
      </w:r>
      <w:r w:rsidRPr="00A6795B">
        <w:rPr>
          <w:b/>
          <w:bCs/>
        </w:rPr>
        <w:t>202</w:t>
      </w:r>
      <w:r>
        <w:rPr>
          <w:b/>
          <w:bCs/>
        </w:rPr>
        <w:t>1</w:t>
      </w:r>
      <w:r w:rsidRPr="00A6795B">
        <w:rPr>
          <w:b/>
          <w:bCs/>
        </w:rPr>
        <w:t xml:space="preserve"> по 31.0</w:t>
      </w:r>
      <w:r>
        <w:rPr>
          <w:b/>
          <w:bCs/>
        </w:rPr>
        <w:t>5</w:t>
      </w:r>
      <w:r w:rsidRPr="00A6795B">
        <w:rPr>
          <w:b/>
          <w:bCs/>
        </w:rPr>
        <w:t>.202</w:t>
      </w:r>
      <w:r>
        <w:rPr>
          <w:b/>
          <w:bCs/>
        </w:rPr>
        <w:t>1</w:t>
      </w:r>
    </w:p>
    <w:p w14:paraId="1E3D1E97" w14:textId="77777777" w:rsidR="00A6795B" w:rsidRPr="00A6795B" w:rsidRDefault="00A6795B" w:rsidP="00A6795B">
      <w:pPr>
        <w:shd w:val="clear" w:color="auto" w:fill="FFFFFF"/>
        <w:spacing w:line="238" w:lineRule="atLeast"/>
        <w:jc w:val="center"/>
      </w:pPr>
    </w:p>
    <w:p w14:paraId="29CB45F2" w14:textId="75136C87" w:rsidR="00A6795B" w:rsidRPr="00A6795B" w:rsidRDefault="00A6795B" w:rsidP="00A6795B">
      <w:pPr>
        <w:shd w:val="clear" w:color="auto" w:fill="FFFFFF"/>
        <w:spacing w:line="238" w:lineRule="atLeast"/>
        <w:ind w:firstLine="709"/>
        <w:jc w:val="both"/>
      </w:pPr>
      <w:r w:rsidRPr="00A6795B">
        <w:t>В администрацию муниципального образования Восточно-</w:t>
      </w:r>
      <w:proofErr w:type="gramStart"/>
      <w:r w:rsidRPr="00A6795B">
        <w:t>Одоевское  Одоевского</w:t>
      </w:r>
      <w:proofErr w:type="gramEnd"/>
      <w:r w:rsidRPr="00A6795B">
        <w:t xml:space="preserve"> района за период </w:t>
      </w:r>
      <w:r w:rsidRPr="00A6795B">
        <w:t xml:space="preserve"> с </w:t>
      </w:r>
      <w:r w:rsidRPr="00A6795B">
        <w:t>01.05.2021 по 31.05.2021обращения не поступали.</w:t>
      </w:r>
    </w:p>
    <w:p w14:paraId="76472C81" w14:textId="77777777" w:rsidR="00A6795B" w:rsidRPr="00A6795B" w:rsidRDefault="00A6795B" w:rsidP="00A6795B">
      <w:pPr>
        <w:rPr>
          <w:color w:val="auto"/>
        </w:rPr>
      </w:pPr>
    </w:p>
    <w:p w14:paraId="2F655973" w14:textId="44839C92" w:rsidR="009B4F3B" w:rsidRPr="003D1C2E" w:rsidRDefault="009B4F3B" w:rsidP="00A6795B">
      <w:pPr>
        <w:jc w:val="both"/>
      </w:pPr>
    </w:p>
    <w:sectPr w:rsidR="009B4F3B" w:rsidRPr="003D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2E"/>
    <w:rsid w:val="001B5A95"/>
    <w:rsid w:val="003D1C2E"/>
    <w:rsid w:val="009B4F3B"/>
    <w:rsid w:val="00A6795B"/>
    <w:rsid w:val="00AD333B"/>
    <w:rsid w:val="00B23E15"/>
    <w:rsid w:val="00DB6EC4"/>
    <w:rsid w:val="00E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14AC"/>
  <w15:chartTrackingRefBased/>
  <w15:docId w15:val="{877933F3-7E5B-4C87-98DB-32E89D1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91;&#1088;&#1095;&#1080;&#1085;&#1072;\Desktop\&#1048;&#1085;&#1092;&#1086;&#1088;&#1084;&#1072;&#1094;&#1080;&#1086;&#1085;&#1085;&#1086;&#1077;%20&#1089;&#1086;&#1086;&#1073;&#1097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Восточно-Одоевское АМО</cp:lastModifiedBy>
  <cp:revision>4</cp:revision>
  <dcterms:created xsi:type="dcterms:W3CDTF">2021-05-12T15:28:00Z</dcterms:created>
  <dcterms:modified xsi:type="dcterms:W3CDTF">2021-06-07T13:10:00Z</dcterms:modified>
</cp:coreProperties>
</file>